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C02" w:rsidRDefault="0034673E" w:rsidP="0034673E">
      <w:pPr>
        <w:jc w:val="center"/>
        <w:rPr>
          <w:b/>
          <w:sz w:val="44"/>
          <w:szCs w:val="44"/>
        </w:rPr>
      </w:pPr>
      <w:r w:rsidRPr="0034673E">
        <w:rPr>
          <w:b/>
          <w:sz w:val="44"/>
          <w:szCs w:val="44"/>
        </w:rPr>
        <w:t>CELL EXTRACT AND EXOPROTEOME FOR PROTEOMICS</w:t>
      </w:r>
    </w:p>
    <w:p w:rsidR="00591F9A" w:rsidRDefault="00591F9A" w:rsidP="0034673E">
      <w:pPr>
        <w:jc w:val="center"/>
        <w:rPr>
          <w:b/>
          <w:sz w:val="44"/>
          <w:szCs w:val="44"/>
        </w:rPr>
      </w:pPr>
    </w:p>
    <w:p w:rsidR="0034673E" w:rsidRPr="0034673E" w:rsidRDefault="0034673E" w:rsidP="00591F9A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34673E">
        <w:rPr>
          <w:sz w:val="24"/>
          <w:szCs w:val="24"/>
        </w:rPr>
        <w:t>Take the flasks where you were doing your experiment.</w:t>
      </w:r>
    </w:p>
    <w:p w:rsidR="0034673E" w:rsidRPr="0034673E" w:rsidRDefault="0034673E" w:rsidP="00591F9A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34673E">
        <w:rPr>
          <w:sz w:val="24"/>
          <w:szCs w:val="24"/>
        </w:rPr>
        <w:t>In the hood or flame if you’ll use the rest of the experiment: take a 50ml falcon tube for each sample and pour in each one 50 ml of the culture.</w:t>
      </w:r>
    </w:p>
    <w:p w:rsidR="0034673E" w:rsidRPr="0034673E" w:rsidRDefault="0034673E" w:rsidP="00591F9A">
      <w:pPr>
        <w:spacing w:line="480" w:lineRule="auto"/>
        <w:ind w:left="360"/>
        <w:rPr>
          <w:sz w:val="24"/>
          <w:szCs w:val="24"/>
        </w:rPr>
      </w:pPr>
      <w:r w:rsidRPr="0034673E">
        <w:rPr>
          <w:sz w:val="24"/>
          <w:szCs w:val="24"/>
        </w:rPr>
        <w:t>TAKE ICE &amp; DRY ICE</w:t>
      </w:r>
    </w:p>
    <w:p w:rsidR="0034673E" w:rsidRDefault="005C2A31" w:rsidP="00591F9A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*</w:t>
      </w:r>
      <w:r w:rsidR="0034673E" w:rsidRPr="0034673E">
        <w:rPr>
          <w:sz w:val="24"/>
          <w:szCs w:val="24"/>
        </w:rPr>
        <w:t xml:space="preserve">Centrifuge </w:t>
      </w:r>
      <w:r w:rsidR="0034673E">
        <w:rPr>
          <w:sz w:val="24"/>
          <w:szCs w:val="24"/>
        </w:rPr>
        <w:t>all the tubes for 15 min at 4000rpm.</w:t>
      </w:r>
    </w:p>
    <w:p w:rsidR="0034673E" w:rsidRDefault="0034673E" w:rsidP="00591F9A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On the bench: put the supernatant in a new tube (50 ml) and take the pellet with the last drop and put them in different Eppendorf for sample.  </w:t>
      </w:r>
    </w:p>
    <w:p w:rsidR="0034673E" w:rsidRDefault="0034673E" w:rsidP="00591F9A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Centrifuge at 4 degrees the </w:t>
      </w:r>
      <w:proofErr w:type="spellStart"/>
      <w:r>
        <w:rPr>
          <w:sz w:val="24"/>
          <w:szCs w:val="24"/>
        </w:rPr>
        <w:t>Eppendorfs</w:t>
      </w:r>
      <w:proofErr w:type="spellEnd"/>
      <w:r>
        <w:rPr>
          <w:sz w:val="24"/>
          <w:szCs w:val="24"/>
        </w:rPr>
        <w:t xml:space="preserve"> for a few minutes, discard with a tip the rest of the liquid and put the Eppendorf with only pellet straight away on dry ice.</w:t>
      </w:r>
    </w:p>
    <w:p w:rsidR="00591F9A" w:rsidRDefault="00591F9A" w:rsidP="00591F9A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Filter 40 ml of the supernatant with 0.2mm filters. If the filter gets block, use 2 filters (do the same for all your samples). Put the filtered supernatant in a new 50 ml tube.</w:t>
      </w:r>
    </w:p>
    <w:p w:rsidR="00591F9A" w:rsidRDefault="00591F9A" w:rsidP="00591F9A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Keep both, pellets and </w:t>
      </w:r>
      <w:r>
        <w:rPr>
          <w:sz w:val="24"/>
          <w:szCs w:val="24"/>
        </w:rPr>
        <w:t>filtered supernatant</w:t>
      </w:r>
      <w:r>
        <w:rPr>
          <w:sz w:val="24"/>
          <w:szCs w:val="24"/>
        </w:rPr>
        <w:t>s at -20 degrees until you’ll prepare them for proteomics.</w:t>
      </w:r>
    </w:p>
    <w:p w:rsidR="005C2A31" w:rsidRPr="005C2A31" w:rsidRDefault="005C2A31" w:rsidP="005C2A31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*If you have a lot of samples, it</w:t>
      </w:r>
      <w:r w:rsidR="001F7711">
        <w:rPr>
          <w:sz w:val="24"/>
          <w:szCs w:val="24"/>
        </w:rPr>
        <w:t>’d be</w:t>
      </w:r>
      <w:r>
        <w:rPr>
          <w:sz w:val="24"/>
          <w:szCs w:val="24"/>
        </w:rPr>
        <w:t xml:space="preserve"> b</w:t>
      </w:r>
      <w:bookmarkStart w:id="0" w:name="_GoBack"/>
      <w:bookmarkEnd w:id="0"/>
      <w:r>
        <w:rPr>
          <w:sz w:val="24"/>
          <w:szCs w:val="24"/>
        </w:rPr>
        <w:t>etter if you do all the process in 2 stages to be sure the samples will be in good conditions.</w:t>
      </w:r>
    </w:p>
    <w:p w:rsidR="0034673E" w:rsidRPr="0034673E" w:rsidRDefault="0034673E" w:rsidP="00591F9A">
      <w:pPr>
        <w:pStyle w:val="ListParagraph"/>
        <w:rPr>
          <w:sz w:val="24"/>
          <w:szCs w:val="24"/>
        </w:rPr>
      </w:pPr>
    </w:p>
    <w:sectPr w:rsidR="0034673E" w:rsidRPr="003467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DF0206"/>
    <w:multiLevelType w:val="hybridMultilevel"/>
    <w:tmpl w:val="279E3B50"/>
    <w:lvl w:ilvl="0" w:tplc="05481E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73E"/>
    <w:rsid w:val="00061C02"/>
    <w:rsid w:val="0019058A"/>
    <w:rsid w:val="001F7711"/>
    <w:rsid w:val="0034673E"/>
    <w:rsid w:val="00591F9A"/>
    <w:rsid w:val="005C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513840-449F-4866-8BF2-71961BBD9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CA5A8143</Template>
  <TotalTime>16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Warwick</Company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Aguilo Ferretjans, Maria</dc:creator>
  <cp:keywords/>
  <dc:description/>
  <cp:lastModifiedBy>Aguilo Ferretjans, Maria</cp:lastModifiedBy>
  <cp:revision>4</cp:revision>
  <dcterms:created xsi:type="dcterms:W3CDTF">2017-08-02T11:01:00Z</dcterms:created>
  <dcterms:modified xsi:type="dcterms:W3CDTF">2017-08-02T11:17:00Z</dcterms:modified>
</cp:coreProperties>
</file>